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1F" w:rsidRPr="00830C1F" w:rsidRDefault="00DE1C7D" w:rsidP="00830C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 уроку № ________</w:t>
      </w:r>
    </w:p>
    <w:p w:rsidR="00830C1F" w:rsidRDefault="00DE1C7D" w:rsidP="00830C1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трудового навчання       </w:t>
      </w:r>
      <w:r w:rsidR="005E35AF">
        <w:rPr>
          <w:sz w:val="32"/>
          <w:szCs w:val="32"/>
          <w:lang w:val="uk-UA"/>
        </w:rPr>
        <w:t>клас</w:t>
      </w:r>
      <w:r>
        <w:rPr>
          <w:sz w:val="32"/>
          <w:szCs w:val="32"/>
          <w:lang w:val="uk-UA"/>
        </w:rPr>
        <w:t xml:space="preserve"> - 6</w:t>
      </w:r>
    </w:p>
    <w:p w:rsidR="00490D2E" w:rsidRDefault="00490D2E" w:rsidP="00830C1F">
      <w:pPr>
        <w:jc w:val="center"/>
        <w:rPr>
          <w:sz w:val="32"/>
          <w:szCs w:val="32"/>
          <w:lang w:val="uk-UA"/>
        </w:rPr>
      </w:pPr>
    </w:p>
    <w:p w:rsidR="00830C1F" w:rsidRDefault="00830C1F" w:rsidP="00DE1C7D">
      <w:pPr>
        <w:spacing w:line="360" w:lineRule="auto"/>
        <w:jc w:val="right"/>
        <w:rPr>
          <w:lang w:val="uk-UA"/>
        </w:rPr>
      </w:pPr>
      <w:r w:rsidRPr="00830C1F">
        <w:rPr>
          <w:lang w:val="uk-UA"/>
        </w:rPr>
        <w:t>Дата проведення</w:t>
      </w:r>
      <w:r>
        <w:rPr>
          <w:lang w:val="uk-UA"/>
        </w:rPr>
        <w:t>: _______________</w:t>
      </w:r>
    </w:p>
    <w:p w:rsidR="00DE1C7D" w:rsidRPr="00DE1C7D" w:rsidRDefault="00830C1F" w:rsidP="00DE1C7D">
      <w:pPr>
        <w:rPr>
          <w:sz w:val="28"/>
          <w:szCs w:val="28"/>
          <w:lang w:val="uk-UA"/>
        </w:rPr>
      </w:pPr>
      <w:r w:rsidRPr="00830C1F">
        <w:rPr>
          <w:b/>
          <w:sz w:val="28"/>
          <w:szCs w:val="28"/>
          <w:lang w:val="uk-UA"/>
        </w:rPr>
        <w:t xml:space="preserve">Тема уроку: </w:t>
      </w:r>
      <w:r w:rsidR="00DE1C7D" w:rsidRPr="00DE1C7D">
        <w:rPr>
          <w:sz w:val="28"/>
          <w:szCs w:val="28"/>
          <w:lang w:val="uk-UA"/>
        </w:rPr>
        <w:t>Електрична енергія в господарстві держави. Облік електричної енергії. Планування заходів щодо економного використання електроенергії. Джерела та споживачі електричної енергії.</w:t>
      </w:r>
    </w:p>
    <w:p w:rsidR="009023D4" w:rsidRDefault="00830C1F" w:rsidP="00830C1F">
      <w:pPr>
        <w:rPr>
          <w:sz w:val="28"/>
          <w:szCs w:val="28"/>
          <w:lang w:val="uk-UA"/>
        </w:rPr>
      </w:pPr>
      <w:r w:rsidRPr="009023D4">
        <w:rPr>
          <w:b/>
          <w:sz w:val="28"/>
          <w:szCs w:val="28"/>
          <w:lang w:val="uk-UA"/>
        </w:rPr>
        <w:t>Мета уроку:</w:t>
      </w:r>
      <w:r w:rsidR="009023D4">
        <w:rPr>
          <w:sz w:val="28"/>
          <w:szCs w:val="28"/>
          <w:lang w:val="uk-UA"/>
        </w:rPr>
        <w:t xml:space="preserve"> </w:t>
      </w:r>
      <w:r w:rsidR="009023D4" w:rsidRPr="009023D4">
        <w:rPr>
          <w:b/>
          <w:sz w:val="28"/>
          <w:szCs w:val="28"/>
          <w:lang w:val="uk-UA"/>
        </w:rPr>
        <w:t>навчальна</w:t>
      </w:r>
      <w:r w:rsidR="009023D4" w:rsidRPr="009023D4">
        <w:rPr>
          <w:b/>
          <w:i/>
          <w:sz w:val="28"/>
          <w:szCs w:val="28"/>
          <w:lang w:val="uk-UA"/>
        </w:rPr>
        <w:t xml:space="preserve"> –</w:t>
      </w:r>
      <w:r w:rsidR="009023D4">
        <w:rPr>
          <w:sz w:val="28"/>
          <w:szCs w:val="28"/>
          <w:lang w:val="uk-UA"/>
        </w:rPr>
        <w:t xml:space="preserve"> </w:t>
      </w:r>
    </w:p>
    <w:p w:rsidR="00247BCA" w:rsidRDefault="00DA207D" w:rsidP="00247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023D4">
        <w:rPr>
          <w:sz w:val="28"/>
          <w:szCs w:val="28"/>
          <w:lang w:val="uk-UA"/>
        </w:rPr>
        <w:t>формувати</w:t>
      </w:r>
      <w:r>
        <w:rPr>
          <w:sz w:val="28"/>
          <w:szCs w:val="28"/>
          <w:lang w:val="uk-UA"/>
        </w:rPr>
        <w:t xml:space="preserve">: </w:t>
      </w:r>
    </w:p>
    <w:p w:rsidR="00DA207D" w:rsidRDefault="00DA207D" w:rsidP="00247BCA">
      <w:pPr>
        <w:ind w:firstLine="708"/>
        <w:rPr>
          <w:sz w:val="28"/>
          <w:szCs w:val="28"/>
          <w:lang w:val="uk-UA"/>
        </w:rPr>
      </w:pPr>
      <w:r w:rsidRPr="00DE1C7D">
        <w:rPr>
          <w:b/>
          <w:sz w:val="28"/>
          <w:szCs w:val="28"/>
          <w:lang w:val="uk-UA"/>
        </w:rPr>
        <w:t>знання</w:t>
      </w:r>
      <w:r>
        <w:rPr>
          <w:sz w:val="28"/>
          <w:szCs w:val="28"/>
          <w:lang w:val="uk-UA"/>
        </w:rPr>
        <w:t xml:space="preserve"> </w:t>
      </w:r>
      <w:r w:rsidR="00DE1C7D">
        <w:rPr>
          <w:sz w:val="28"/>
          <w:szCs w:val="28"/>
          <w:lang w:val="uk-UA"/>
        </w:rPr>
        <w:t>про роль електричної енергії в житті людини; про джерела та споживачі електричної енергії, облік використаної електроенергії</w:t>
      </w:r>
      <w:r w:rsidR="00247BCA">
        <w:rPr>
          <w:sz w:val="28"/>
          <w:szCs w:val="28"/>
          <w:lang w:val="uk-UA"/>
        </w:rPr>
        <w:t>;</w:t>
      </w:r>
    </w:p>
    <w:p w:rsidR="009023D4" w:rsidRPr="00247BCA" w:rsidRDefault="009023D4" w:rsidP="00247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47BCA">
        <w:rPr>
          <w:sz w:val="28"/>
          <w:szCs w:val="28"/>
          <w:lang w:val="uk-UA"/>
        </w:rPr>
        <w:tab/>
      </w:r>
      <w:r w:rsidR="00247BCA">
        <w:rPr>
          <w:b/>
          <w:sz w:val="28"/>
          <w:szCs w:val="28"/>
          <w:lang w:val="uk-UA"/>
        </w:rPr>
        <w:t>у</w:t>
      </w:r>
      <w:r w:rsidRPr="00247BCA">
        <w:rPr>
          <w:b/>
          <w:sz w:val="28"/>
          <w:szCs w:val="28"/>
          <w:lang w:val="uk-UA"/>
        </w:rPr>
        <w:t>міння</w:t>
      </w:r>
      <w:r w:rsidR="00247BCA">
        <w:rPr>
          <w:b/>
          <w:sz w:val="28"/>
          <w:szCs w:val="28"/>
          <w:lang w:val="uk-UA"/>
        </w:rPr>
        <w:t xml:space="preserve"> </w:t>
      </w:r>
      <w:r w:rsidR="00247BCA">
        <w:rPr>
          <w:sz w:val="28"/>
          <w:szCs w:val="28"/>
          <w:lang w:val="uk-UA"/>
        </w:rPr>
        <w:t>розраховувати кількість використаної електроенергії та її вартість; планувати заходи щодо економного використання електроенергії.</w:t>
      </w:r>
    </w:p>
    <w:p w:rsidR="009023D4" w:rsidRDefault="009023D4" w:rsidP="00247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Закріпити уміння</w:t>
      </w:r>
      <w:r w:rsidR="00247BCA">
        <w:rPr>
          <w:sz w:val="28"/>
          <w:szCs w:val="28"/>
          <w:lang w:val="uk-UA"/>
        </w:rPr>
        <w:t xml:space="preserve"> самостійної роботи з підручником.</w:t>
      </w:r>
    </w:p>
    <w:p w:rsidR="009023D4" w:rsidRDefault="009023D4" w:rsidP="00247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Сформувати навички </w:t>
      </w:r>
      <w:r w:rsidR="00247BCA">
        <w:rPr>
          <w:sz w:val="28"/>
          <w:szCs w:val="28"/>
          <w:lang w:val="uk-UA"/>
        </w:rPr>
        <w:t>самостійної праці</w:t>
      </w:r>
    </w:p>
    <w:p w:rsidR="009023D4" w:rsidRDefault="009023D4" w:rsidP="00247BCA">
      <w:pPr>
        <w:rPr>
          <w:sz w:val="28"/>
          <w:szCs w:val="28"/>
          <w:lang w:val="uk-UA"/>
        </w:rPr>
      </w:pPr>
      <w:r w:rsidRPr="009023D4">
        <w:rPr>
          <w:b/>
          <w:sz w:val="28"/>
          <w:szCs w:val="28"/>
          <w:lang w:val="uk-UA"/>
        </w:rPr>
        <w:t>Виховна</w:t>
      </w:r>
      <w:r>
        <w:rPr>
          <w:sz w:val="28"/>
          <w:szCs w:val="28"/>
          <w:lang w:val="uk-UA"/>
        </w:rPr>
        <w:t xml:space="preserve"> </w:t>
      </w:r>
      <w:r w:rsidR="00247BC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47BCA">
        <w:rPr>
          <w:sz w:val="28"/>
          <w:szCs w:val="28"/>
          <w:lang w:val="uk-UA"/>
        </w:rPr>
        <w:t>виховувати інтерес до електротехніки, обережне поводження з електричним струмом.</w:t>
      </w:r>
    </w:p>
    <w:p w:rsidR="00247BCA" w:rsidRDefault="009023D4" w:rsidP="00830C1F">
      <w:pPr>
        <w:rPr>
          <w:sz w:val="28"/>
          <w:szCs w:val="28"/>
          <w:lang w:val="uk-UA"/>
        </w:rPr>
      </w:pPr>
      <w:r w:rsidRPr="009023D4">
        <w:rPr>
          <w:b/>
          <w:sz w:val="28"/>
          <w:szCs w:val="28"/>
          <w:lang w:val="uk-UA"/>
        </w:rPr>
        <w:t>Розвиваюча</w:t>
      </w:r>
      <w:r>
        <w:rPr>
          <w:sz w:val="28"/>
          <w:szCs w:val="28"/>
          <w:lang w:val="uk-UA"/>
        </w:rPr>
        <w:t xml:space="preserve"> -  </w:t>
      </w:r>
      <w:r w:rsidR="00247BCA">
        <w:rPr>
          <w:sz w:val="28"/>
          <w:szCs w:val="28"/>
          <w:lang w:val="uk-UA"/>
        </w:rPr>
        <w:t>розвивати розумові здібності, технічне мислення.</w:t>
      </w:r>
    </w:p>
    <w:p w:rsidR="009023D4" w:rsidRDefault="009023D4" w:rsidP="00830C1F">
      <w:pPr>
        <w:rPr>
          <w:sz w:val="28"/>
          <w:szCs w:val="28"/>
          <w:lang w:val="uk-UA"/>
        </w:rPr>
      </w:pPr>
      <w:r w:rsidRPr="00B44F67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</w:t>
      </w:r>
      <w:r w:rsidR="00247BCA">
        <w:rPr>
          <w:sz w:val="28"/>
          <w:szCs w:val="28"/>
          <w:lang w:val="uk-UA"/>
        </w:rPr>
        <w:t xml:space="preserve">тематичні плакати, гальванічний елемент, батарея гальванічних елементів, акумулятор, </w:t>
      </w:r>
      <w:r w:rsidR="0084731F">
        <w:rPr>
          <w:sz w:val="28"/>
          <w:szCs w:val="28"/>
          <w:lang w:val="uk-UA"/>
        </w:rPr>
        <w:t>лампа розжарення, паяльник, випалювач.</w:t>
      </w:r>
    </w:p>
    <w:p w:rsidR="000D1A04" w:rsidRDefault="000D1A04" w:rsidP="00830C1F">
      <w:pPr>
        <w:rPr>
          <w:sz w:val="28"/>
          <w:szCs w:val="28"/>
          <w:lang w:val="uk-UA"/>
        </w:rPr>
      </w:pPr>
      <w:r w:rsidRPr="00B44F67">
        <w:rPr>
          <w:b/>
          <w:sz w:val="28"/>
          <w:szCs w:val="28"/>
          <w:lang w:val="uk-UA"/>
        </w:rPr>
        <w:t>Основні поняття:</w:t>
      </w:r>
      <w:r>
        <w:rPr>
          <w:sz w:val="28"/>
          <w:szCs w:val="28"/>
          <w:lang w:val="uk-UA"/>
        </w:rPr>
        <w:t xml:space="preserve"> </w:t>
      </w:r>
      <w:r w:rsidR="0084731F">
        <w:rPr>
          <w:sz w:val="28"/>
          <w:szCs w:val="28"/>
          <w:lang w:val="uk-UA"/>
        </w:rPr>
        <w:t>електричний струм, джерело струму, споживач струму, облік електроенергії, економне використання електроенергії.</w:t>
      </w:r>
    </w:p>
    <w:p w:rsidR="000D1A04" w:rsidRDefault="00B44F67" w:rsidP="00830C1F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Між</w:t>
      </w:r>
      <w:r w:rsidR="000D1A04" w:rsidRPr="00B44F67">
        <w:rPr>
          <w:b/>
          <w:sz w:val="28"/>
          <w:szCs w:val="28"/>
          <w:lang w:val="uk-UA"/>
        </w:rPr>
        <w:t>предметні</w:t>
      </w:r>
      <w:proofErr w:type="spellEnd"/>
      <w:r w:rsidR="000D1A04" w:rsidRPr="00B44F67">
        <w:rPr>
          <w:b/>
          <w:sz w:val="28"/>
          <w:szCs w:val="28"/>
          <w:lang w:val="uk-UA"/>
        </w:rPr>
        <w:t xml:space="preserve"> зв’язки:</w:t>
      </w:r>
      <w:r w:rsidR="000D1A04">
        <w:rPr>
          <w:sz w:val="28"/>
          <w:szCs w:val="28"/>
          <w:lang w:val="uk-UA"/>
        </w:rPr>
        <w:t xml:space="preserve"> </w:t>
      </w:r>
      <w:r w:rsidR="0084731F">
        <w:rPr>
          <w:sz w:val="28"/>
          <w:szCs w:val="28"/>
          <w:lang w:val="uk-UA"/>
        </w:rPr>
        <w:t>фізика, математика.</w:t>
      </w:r>
    </w:p>
    <w:p w:rsidR="000D1A04" w:rsidRDefault="000D1A04" w:rsidP="00830C1F">
      <w:pPr>
        <w:rPr>
          <w:sz w:val="28"/>
          <w:szCs w:val="28"/>
          <w:lang w:val="uk-UA"/>
        </w:rPr>
      </w:pPr>
      <w:r w:rsidRPr="00B44F67">
        <w:rPr>
          <w:b/>
          <w:sz w:val="28"/>
          <w:szCs w:val="28"/>
          <w:lang w:val="uk-UA"/>
        </w:rPr>
        <w:t>Очікувані результати навчальної діяльності:</w:t>
      </w:r>
      <w:r>
        <w:rPr>
          <w:sz w:val="28"/>
          <w:szCs w:val="28"/>
          <w:lang w:val="uk-UA"/>
        </w:rPr>
        <w:t xml:space="preserve"> </w:t>
      </w:r>
      <w:r w:rsidR="0084731F">
        <w:rPr>
          <w:sz w:val="28"/>
          <w:szCs w:val="28"/>
          <w:lang w:val="uk-UA"/>
        </w:rPr>
        <w:t>учні усвід</w:t>
      </w:r>
      <w:r w:rsidR="00B44F67">
        <w:rPr>
          <w:sz w:val="28"/>
          <w:szCs w:val="28"/>
          <w:lang w:val="uk-UA"/>
        </w:rPr>
        <w:t>омлюють роль електричної енергії</w:t>
      </w:r>
      <w:r w:rsidR="0084731F">
        <w:rPr>
          <w:sz w:val="28"/>
          <w:szCs w:val="28"/>
          <w:lang w:val="uk-UA"/>
        </w:rPr>
        <w:t xml:space="preserve"> в господарстві держави, уміють о</w:t>
      </w:r>
      <w:r w:rsidR="0084731F" w:rsidRPr="00DE1C7D">
        <w:rPr>
          <w:sz w:val="28"/>
          <w:szCs w:val="28"/>
          <w:lang w:val="uk-UA"/>
        </w:rPr>
        <w:t>блік</w:t>
      </w:r>
      <w:r w:rsidR="0084731F">
        <w:rPr>
          <w:sz w:val="28"/>
          <w:szCs w:val="28"/>
          <w:lang w:val="uk-UA"/>
        </w:rPr>
        <w:t>увати</w:t>
      </w:r>
      <w:r w:rsidR="0084731F" w:rsidRPr="00DE1C7D">
        <w:rPr>
          <w:sz w:val="28"/>
          <w:szCs w:val="28"/>
          <w:lang w:val="uk-UA"/>
        </w:rPr>
        <w:t xml:space="preserve"> </w:t>
      </w:r>
      <w:r w:rsidR="00B44F67">
        <w:rPr>
          <w:sz w:val="28"/>
          <w:szCs w:val="28"/>
          <w:lang w:val="uk-UA"/>
        </w:rPr>
        <w:t xml:space="preserve">використану </w:t>
      </w:r>
      <w:r w:rsidR="0084731F" w:rsidRPr="00DE1C7D">
        <w:rPr>
          <w:sz w:val="28"/>
          <w:szCs w:val="28"/>
          <w:lang w:val="uk-UA"/>
        </w:rPr>
        <w:t>електричн</w:t>
      </w:r>
      <w:r w:rsidR="00B44F67">
        <w:rPr>
          <w:sz w:val="28"/>
          <w:szCs w:val="28"/>
          <w:lang w:val="uk-UA"/>
        </w:rPr>
        <w:t>у</w:t>
      </w:r>
      <w:r w:rsidR="0084731F" w:rsidRPr="00DE1C7D">
        <w:rPr>
          <w:sz w:val="28"/>
          <w:szCs w:val="28"/>
          <w:lang w:val="uk-UA"/>
        </w:rPr>
        <w:t xml:space="preserve"> енергі</w:t>
      </w:r>
      <w:r w:rsidR="00B44F67">
        <w:rPr>
          <w:sz w:val="28"/>
          <w:szCs w:val="28"/>
          <w:lang w:val="uk-UA"/>
        </w:rPr>
        <w:t xml:space="preserve">ю, </w:t>
      </w:r>
      <w:r w:rsidR="0084731F" w:rsidRPr="00DE1C7D">
        <w:rPr>
          <w:sz w:val="28"/>
          <w:szCs w:val="28"/>
          <w:lang w:val="uk-UA"/>
        </w:rPr>
        <w:t xml:space="preserve"> </w:t>
      </w:r>
      <w:r w:rsidR="00B44F67">
        <w:rPr>
          <w:sz w:val="28"/>
          <w:szCs w:val="28"/>
          <w:lang w:val="uk-UA"/>
        </w:rPr>
        <w:t>п</w:t>
      </w:r>
      <w:r w:rsidR="0084731F" w:rsidRPr="00DE1C7D">
        <w:rPr>
          <w:sz w:val="28"/>
          <w:szCs w:val="28"/>
          <w:lang w:val="uk-UA"/>
        </w:rPr>
        <w:t>ланува</w:t>
      </w:r>
      <w:r w:rsidR="00B44F67">
        <w:rPr>
          <w:sz w:val="28"/>
          <w:szCs w:val="28"/>
          <w:lang w:val="uk-UA"/>
        </w:rPr>
        <w:t>ти</w:t>
      </w:r>
      <w:r w:rsidR="0084731F" w:rsidRPr="00DE1C7D">
        <w:rPr>
          <w:sz w:val="28"/>
          <w:szCs w:val="28"/>
          <w:lang w:val="uk-UA"/>
        </w:rPr>
        <w:t xml:space="preserve"> заход</w:t>
      </w:r>
      <w:r w:rsidR="00B44F67">
        <w:rPr>
          <w:sz w:val="28"/>
          <w:szCs w:val="28"/>
          <w:lang w:val="uk-UA"/>
        </w:rPr>
        <w:t>и</w:t>
      </w:r>
      <w:r w:rsidR="0084731F" w:rsidRPr="00DE1C7D">
        <w:rPr>
          <w:sz w:val="28"/>
          <w:szCs w:val="28"/>
          <w:lang w:val="uk-UA"/>
        </w:rPr>
        <w:t xml:space="preserve"> щодо економного використання електроенергії</w:t>
      </w:r>
      <w:r w:rsidR="00B44F67">
        <w:rPr>
          <w:sz w:val="28"/>
          <w:szCs w:val="28"/>
          <w:lang w:val="uk-UA"/>
        </w:rPr>
        <w:t>, розрізняють д</w:t>
      </w:r>
      <w:r w:rsidR="0084731F" w:rsidRPr="00DE1C7D">
        <w:rPr>
          <w:sz w:val="28"/>
          <w:szCs w:val="28"/>
          <w:lang w:val="uk-UA"/>
        </w:rPr>
        <w:t>жерела та споживачі електричної енергії.</w:t>
      </w:r>
    </w:p>
    <w:p w:rsidR="00B44F67" w:rsidRDefault="000D1A04" w:rsidP="005E35AF">
      <w:pPr>
        <w:rPr>
          <w:sz w:val="28"/>
          <w:szCs w:val="28"/>
          <w:lang w:val="uk-UA"/>
        </w:rPr>
      </w:pPr>
      <w:r w:rsidRPr="000D1A04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="00B44F67">
        <w:rPr>
          <w:sz w:val="28"/>
          <w:szCs w:val="28"/>
          <w:lang w:val="uk-UA"/>
        </w:rPr>
        <w:t>комбінований.</w:t>
      </w:r>
    </w:p>
    <w:p w:rsidR="001D31B9" w:rsidRPr="00B44F67" w:rsidRDefault="00B44F67" w:rsidP="005E35AF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Час </w:t>
      </w:r>
      <w:r>
        <w:rPr>
          <w:sz w:val="32"/>
          <w:szCs w:val="32"/>
          <w:lang w:val="uk-UA"/>
        </w:rPr>
        <w:t>90 хв.</w:t>
      </w:r>
    </w:p>
    <w:p w:rsidR="00830C1F" w:rsidRDefault="000D1A04" w:rsidP="000D1A04">
      <w:pPr>
        <w:jc w:val="center"/>
        <w:rPr>
          <w:b/>
          <w:sz w:val="28"/>
          <w:szCs w:val="28"/>
          <w:lang w:val="uk-UA"/>
        </w:rPr>
      </w:pPr>
      <w:r w:rsidRPr="000D1A04">
        <w:rPr>
          <w:b/>
          <w:sz w:val="32"/>
          <w:szCs w:val="32"/>
          <w:lang w:val="uk-UA"/>
        </w:rPr>
        <w:t>Хід уроку</w:t>
      </w:r>
    </w:p>
    <w:p w:rsidR="000D1A04" w:rsidRPr="00DA207D" w:rsidRDefault="001D31B9" w:rsidP="001D31B9">
      <w:pPr>
        <w:rPr>
          <w:b/>
          <w:sz w:val="28"/>
          <w:szCs w:val="28"/>
          <w:lang w:val="uk-UA"/>
        </w:rPr>
      </w:pPr>
      <w:r w:rsidRPr="00DA207D">
        <w:rPr>
          <w:b/>
          <w:sz w:val="28"/>
          <w:szCs w:val="28"/>
          <w:lang w:val="uk-UA"/>
        </w:rPr>
        <w:t>І. Організаційна частина.</w:t>
      </w:r>
    </w:p>
    <w:p w:rsidR="001D31B9" w:rsidRDefault="001D31B9" w:rsidP="001D31B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наявності учнів;</w:t>
      </w:r>
    </w:p>
    <w:p w:rsidR="001D31B9" w:rsidRDefault="001D31B9" w:rsidP="001D31B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учнів до уроку.</w:t>
      </w:r>
    </w:p>
    <w:p w:rsidR="00B44F67" w:rsidRPr="00B44F67" w:rsidRDefault="00B44F67" w:rsidP="00B44F6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чергових по майстерні.</w:t>
      </w:r>
    </w:p>
    <w:p w:rsidR="00DE5D65" w:rsidRPr="00DA207D" w:rsidRDefault="00DE5D65" w:rsidP="00DE5D65">
      <w:pPr>
        <w:rPr>
          <w:b/>
          <w:sz w:val="28"/>
          <w:szCs w:val="28"/>
          <w:lang w:val="uk-UA"/>
        </w:rPr>
      </w:pPr>
      <w:r w:rsidRPr="00DA207D">
        <w:rPr>
          <w:b/>
          <w:sz w:val="28"/>
          <w:szCs w:val="28"/>
          <w:lang w:val="uk-UA"/>
        </w:rPr>
        <w:t>ІІ. Контроль за знаннями учнів. Повторення вивченого матеріалу.</w:t>
      </w:r>
    </w:p>
    <w:p w:rsidR="00DE5D65" w:rsidRDefault="00DE5D65" w:rsidP="00DE5D6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F05E12">
        <w:rPr>
          <w:sz w:val="28"/>
          <w:szCs w:val="28"/>
          <w:lang w:val="uk-UA"/>
        </w:rPr>
        <w:t xml:space="preserve">Фронтальне опитування. Запитання: </w:t>
      </w:r>
    </w:p>
    <w:p w:rsidR="00F05E12" w:rsidRDefault="00F05E12" w:rsidP="00F05E12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Поясніть, що являє собою робоче місце учня в шкільній навчальній майстерні?</w:t>
      </w:r>
    </w:p>
    <w:p w:rsidR="00F05E12" w:rsidRPr="00F05E12" w:rsidRDefault="00F05E12" w:rsidP="00F05E12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Поясніть, яких правил поведінки слід дотримуватися при виконанні практичних робіт?</w:t>
      </w:r>
    </w:p>
    <w:p w:rsidR="00DE5D65" w:rsidRDefault="00DE5D65" w:rsidP="00DE5D6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F05E12">
        <w:rPr>
          <w:sz w:val="28"/>
          <w:szCs w:val="28"/>
          <w:lang w:val="uk-UA"/>
        </w:rPr>
        <w:t>Індивідуальні завдання;</w:t>
      </w:r>
      <w:r w:rsidR="00F05E12">
        <w:rPr>
          <w:sz w:val="28"/>
          <w:szCs w:val="28"/>
          <w:lang w:val="uk-UA"/>
        </w:rPr>
        <w:t xml:space="preserve"> (3</w:t>
      </w:r>
      <w:r w:rsidR="005B4666" w:rsidRPr="00F05E12">
        <w:rPr>
          <w:sz w:val="28"/>
          <w:szCs w:val="28"/>
          <w:lang w:val="uk-UA"/>
        </w:rPr>
        <w:t xml:space="preserve"> учнів)</w:t>
      </w:r>
    </w:p>
    <w:p w:rsidR="00DE5D65" w:rsidRDefault="00DE5D65" w:rsidP="00DE5D6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Взаємоперевірка</w:t>
      </w:r>
      <w:r w:rsidR="00F05E12">
        <w:rPr>
          <w:sz w:val="28"/>
          <w:szCs w:val="28"/>
          <w:lang w:val="uk-UA"/>
        </w:rPr>
        <w:t>; ( 2</w:t>
      </w:r>
      <w:r w:rsidR="005B4666">
        <w:rPr>
          <w:sz w:val="28"/>
          <w:szCs w:val="28"/>
          <w:lang w:val="uk-UA"/>
        </w:rPr>
        <w:t>учнів).</w:t>
      </w:r>
    </w:p>
    <w:p w:rsidR="001D31B9" w:rsidRPr="00DA207D" w:rsidRDefault="001D31B9" w:rsidP="001D31B9">
      <w:pPr>
        <w:rPr>
          <w:b/>
          <w:sz w:val="28"/>
          <w:szCs w:val="28"/>
          <w:lang w:val="uk-UA"/>
        </w:rPr>
      </w:pPr>
      <w:r w:rsidRPr="00DA207D">
        <w:rPr>
          <w:b/>
          <w:sz w:val="28"/>
          <w:szCs w:val="28"/>
          <w:lang w:val="uk-UA"/>
        </w:rPr>
        <w:t>ІІ</w:t>
      </w:r>
      <w:r w:rsidR="00DE5D65" w:rsidRPr="00DA207D">
        <w:rPr>
          <w:b/>
          <w:sz w:val="28"/>
          <w:szCs w:val="28"/>
          <w:lang w:val="uk-UA"/>
        </w:rPr>
        <w:t>І</w:t>
      </w:r>
      <w:r w:rsidRPr="00DA207D">
        <w:rPr>
          <w:b/>
          <w:sz w:val="28"/>
          <w:szCs w:val="28"/>
          <w:lang w:val="uk-UA"/>
        </w:rPr>
        <w:t xml:space="preserve">. Актуалізація опорних знань. </w:t>
      </w:r>
    </w:p>
    <w:p w:rsidR="005B4666" w:rsidRDefault="005B4666" w:rsidP="001D31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Фронтальна бесіда з учнями. Запитання:</w:t>
      </w:r>
    </w:p>
    <w:p w:rsidR="00F05E12" w:rsidRDefault="00F05E12" w:rsidP="00F05E12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 w:rsidRPr="00F05E12">
        <w:rPr>
          <w:sz w:val="28"/>
          <w:szCs w:val="28"/>
          <w:lang w:val="uk-UA"/>
        </w:rPr>
        <w:t>Де в побуті використовують електричний струм?</w:t>
      </w:r>
    </w:p>
    <w:p w:rsidR="00F05E12" w:rsidRPr="00F05E12" w:rsidRDefault="00F05E12" w:rsidP="00F05E12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Наскільки важливий електричний струм в домашньому господарстві?</w:t>
      </w:r>
    </w:p>
    <w:p w:rsidR="005B4666" w:rsidRDefault="005B4666" w:rsidP="001D31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Узагальнюю відповіді учнів. </w:t>
      </w:r>
    </w:p>
    <w:p w:rsidR="005B4666" w:rsidRDefault="005B4666" w:rsidP="001D31B9">
      <w:pPr>
        <w:rPr>
          <w:sz w:val="28"/>
          <w:szCs w:val="28"/>
          <w:lang w:val="uk-UA"/>
        </w:rPr>
      </w:pPr>
      <w:r w:rsidRPr="00DA207D">
        <w:rPr>
          <w:b/>
          <w:sz w:val="28"/>
          <w:szCs w:val="28"/>
          <w:lang w:val="uk-UA"/>
        </w:rPr>
        <w:lastRenderedPageBreak/>
        <w:t>І</w:t>
      </w:r>
      <w:r w:rsidRPr="00DA207D">
        <w:rPr>
          <w:b/>
          <w:sz w:val="28"/>
          <w:szCs w:val="28"/>
          <w:lang w:val="en-US"/>
        </w:rPr>
        <w:t>V</w:t>
      </w:r>
      <w:r w:rsidRPr="00DA207D">
        <w:rPr>
          <w:b/>
          <w:sz w:val="28"/>
          <w:szCs w:val="28"/>
          <w:lang w:val="uk-UA"/>
        </w:rPr>
        <w:t>. Повідомлення теми уроку. Залучення учнів до формулювання мети</w:t>
      </w:r>
      <w:r>
        <w:rPr>
          <w:sz w:val="28"/>
          <w:szCs w:val="28"/>
          <w:lang w:val="uk-UA"/>
        </w:rPr>
        <w:t>. (Фронтальна бесіда з учнями).</w:t>
      </w:r>
    </w:p>
    <w:p w:rsidR="005B4666" w:rsidRDefault="005B4666" w:rsidP="001D31B9">
      <w:pPr>
        <w:rPr>
          <w:sz w:val="28"/>
          <w:szCs w:val="28"/>
          <w:lang w:val="uk-UA"/>
        </w:rPr>
      </w:pPr>
      <w:proofErr w:type="gramStart"/>
      <w:r w:rsidRPr="00DA207D">
        <w:rPr>
          <w:b/>
          <w:sz w:val="28"/>
          <w:szCs w:val="28"/>
          <w:lang w:val="en-US"/>
        </w:rPr>
        <w:t>V</w:t>
      </w:r>
      <w:proofErr w:type="spellStart"/>
      <w:r w:rsidRPr="00DA207D">
        <w:rPr>
          <w:b/>
          <w:sz w:val="28"/>
          <w:szCs w:val="28"/>
          <w:lang w:val="uk-UA"/>
        </w:rPr>
        <w:t>.Мотивація</w:t>
      </w:r>
      <w:proofErr w:type="spellEnd"/>
      <w:r w:rsidRPr="00DA207D">
        <w:rPr>
          <w:b/>
          <w:sz w:val="28"/>
          <w:szCs w:val="28"/>
          <w:lang w:val="uk-UA"/>
        </w:rPr>
        <w:t xml:space="preserve"> навчальної діяльності учнів.</w:t>
      </w:r>
      <w:proofErr w:type="gramEnd"/>
      <w:r>
        <w:rPr>
          <w:sz w:val="28"/>
          <w:szCs w:val="28"/>
          <w:lang w:val="uk-UA"/>
        </w:rPr>
        <w:t xml:space="preserve"> (Розповідь учителя).</w:t>
      </w:r>
    </w:p>
    <w:p w:rsidR="00F05E12" w:rsidRPr="00F05E12" w:rsidRDefault="00F05E12" w:rsidP="00F05E12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важливо знати якомога більше про електричний струм.</w:t>
      </w:r>
    </w:p>
    <w:p w:rsidR="005B4666" w:rsidRPr="00DA207D" w:rsidRDefault="005B4666" w:rsidP="001D31B9">
      <w:pPr>
        <w:rPr>
          <w:b/>
          <w:sz w:val="28"/>
          <w:szCs w:val="28"/>
          <w:lang w:val="uk-UA"/>
        </w:rPr>
      </w:pPr>
      <w:r w:rsidRPr="00DA207D">
        <w:rPr>
          <w:b/>
          <w:sz w:val="28"/>
          <w:szCs w:val="28"/>
          <w:lang w:val="en-US"/>
        </w:rPr>
        <w:t>VI</w:t>
      </w:r>
      <w:r w:rsidRPr="00DE1C7D">
        <w:rPr>
          <w:b/>
          <w:sz w:val="28"/>
          <w:szCs w:val="28"/>
        </w:rPr>
        <w:t>.</w:t>
      </w:r>
      <w:r w:rsidRPr="00DA207D">
        <w:rPr>
          <w:b/>
          <w:sz w:val="28"/>
          <w:szCs w:val="28"/>
          <w:lang w:val="uk-UA"/>
        </w:rPr>
        <w:t xml:space="preserve"> Вивчення нового матеріалу.</w:t>
      </w:r>
    </w:p>
    <w:p w:rsidR="005B4666" w:rsidRDefault="001A0C97" w:rsidP="005B4666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1C7D">
        <w:rPr>
          <w:sz w:val="28"/>
          <w:szCs w:val="28"/>
          <w:lang w:val="uk-UA"/>
        </w:rPr>
        <w:t xml:space="preserve">Електрична енергія в господарстві держави. </w:t>
      </w:r>
      <w:r>
        <w:rPr>
          <w:sz w:val="28"/>
          <w:szCs w:val="28"/>
          <w:lang w:val="uk-UA"/>
        </w:rPr>
        <w:t>(Бесіда з учнями).</w:t>
      </w:r>
    </w:p>
    <w:p w:rsidR="001A0C97" w:rsidRDefault="001A0C97" w:rsidP="001A0C97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1C7D">
        <w:rPr>
          <w:sz w:val="28"/>
          <w:szCs w:val="28"/>
          <w:lang w:val="uk-UA"/>
        </w:rPr>
        <w:t>Облік електричної енергії.</w:t>
      </w:r>
      <w:r>
        <w:rPr>
          <w:sz w:val="28"/>
          <w:szCs w:val="28"/>
          <w:lang w:val="uk-UA"/>
        </w:rPr>
        <w:t xml:space="preserve"> Розрахунок кількості використаної електроенергії та її вартість. (Пояснення учителя).</w:t>
      </w:r>
    </w:p>
    <w:p w:rsidR="001A0C97" w:rsidRDefault="001A0C97" w:rsidP="001A0C97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E1C7D">
        <w:rPr>
          <w:sz w:val="28"/>
          <w:szCs w:val="28"/>
          <w:lang w:val="uk-UA"/>
        </w:rPr>
        <w:t>Планування заходів щодо економного використання електроенергії.</w:t>
      </w:r>
      <w:r>
        <w:rPr>
          <w:sz w:val="28"/>
          <w:szCs w:val="28"/>
          <w:lang w:val="uk-UA"/>
        </w:rPr>
        <w:t xml:space="preserve"> (Розповідь)</w:t>
      </w:r>
    </w:p>
    <w:p w:rsidR="001A0C97" w:rsidRPr="001A0C97" w:rsidRDefault="001A0C97" w:rsidP="001A0C9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1A0C97">
        <w:rPr>
          <w:sz w:val="28"/>
          <w:szCs w:val="28"/>
          <w:lang w:val="uk-UA"/>
        </w:rPr>
        <w:t>Джерела та споживачі електричної енергії.</w:t>
      </w:r>
      <w:r>
        <w:rPr>
          <w:sz w:val="28"/>
          <w:szCs w:val="28"/>
          <w:lang w:val="uk-UA"/>
        </w:rPr>
        <w:t xml:space="preserve"> (Пояснення з навчальною демонстрацією).</w:t>
      </w:r>
    </w:p>
    <w:p w:rsidR="001A0C97" w:rsidRDefault="00800549" w:rsidP="00800549">
      <w:pPr>
        <w:rPr>
          <w:b/>
          <w:sz w:val="28"/>
          <w:szCs w:val="28"/>
          <w:lang w:val="uk-UA"/>
        </w:rPr>
      </w:pPr>
      <w:r w:rsidRPr="00800549">
        <w:rPr>
          <w:b/>
          <w:sz w:val="28"/>
          <w:szCs w:val="28"/>
          <w:lang w:val="en-US"/>
        </w:rPr>
        <w:t>VII</w:t>
      </w:r>
      <w:r w:rsidRPr="00800549">
        <w:rPr>
          <w:b/>
          <w:sz w:val="28"/>
          <w:szCs w:val="28"/>
        </w:rPr>
        <w:t xml:space="preserve">. </w:t>
      </w:r>
      <w:r w:rsidRPr="00800549">
        <w:rPr>
          <w:b/>
          <w:sz w:val="28"/>
          <w:szCs w:val="28"/>
          <w:lang w:val="uk-UA"/>
        </w:rPr>
        <w:t>Рефлексія.</w:t>
      </w:r>
    </w:p>
    <w:p w:rsidR="00800549" w:rsidRPr="00800549" w:rsidRDefault="00800549" w:rsidP="008005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Усвідомлення вивченого матеріалу. Робота з підручником.</w:t>
      </w:r>
    </w:p>
    <w:p w:rsidR="00571B2D" w:rsidRDefault="00571B2D" w:rsidP="00571B2D">
      <w:pPr>
        <w:rPr>
          <w:sz w:val="28"/>
          <w:szCs w:val="28"/>
          <w:lang w:val="uk-UA"/>
        </w:rPr>
      </w:pPr>
      <w:proofErr w:type="gramStart"/>
      <w:r w:rsidRPr="00DA207D">
        <w:rPr>
          <w:b/>
          <w:sz w:val="28"/>
          <w:szCs w:val="28"/>
          <w:lang w:val="en-US"/>
        </w:rPr>
        <w:t>V</w:t>
      </w:r>
      <w:r w:rsidR="00800549">
        <w:rPr>
          <w:b/>
          <w:sz w:val="28"/>
          <w:szCs w:val="28"/>
          <w:lang w:val="uk-UA"/>
        </w:rPr>
        <w:t>І</w:t>
      </w:r>
      <w:r w:rsidRPr="00DA207D">
        <w:rPr>
          <w:b/>
          <w:sz w:val="28"/>
          <w:szCs w:val="28"/>
          <w:lang w:val="en-US"/>
        </w:rPr>
        <w:t>II</w:t>
      </w:r>
      <w:r w:rsidRPr="00DA207D">
        <w:rPr>
          <w:b/>
          <w:sz w:val="28"/>
          <w:szCs w:val="28"/>
        </w:rPr>
        <w:t>.</w:t>
      </w:r>
      <w:proofErr w:type="gramEnd"/>
      <w:r w:rsidR="005079E0" w:rsidRPr="00DA207D">
        <w:rPr>
          <w:b/>
          <w:sz w:val="28"/>
          <w:szCs w:val="28"/>
          <w:lang w:val="uk-UA"/>
        </w:rPr>
        <w:t xml:space="preserve"> Закріплення навчального матеріалу</w:t>
      </w:r>
      <w:r w:rsidR="005079E0">
        <w:rPr>
          <w:sz w:val="28"/>
          <w:szCs w:val="28"/>
          <w:lang w:val="uk-UA"/>
        </w:rPr>
        <w:t>. Фронтальна бесіда. Запитання.</w:t>
      </w:r>
    </w:p>
    <w:p w:rsidR="005079E0" w:rsidRDefault="00800549" w:rsidP="005079E0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електричний струм?</w:t>
      </w:r>
    </w:p>
    <w:p w:rsidR="005079E0" w:rsidRDefault="00800549" w:rsidP="005079E0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роль електричної </w:t>
      </w:r>
      <w:r w:rsidRPr="00DE1C7D">
        <w:rPr>
          <w:sz w:val="28"/>
          <w:szCs w:val="28"/>
          <w:lang w:val="uk-UA"/>
        </w:rPr>
        <w:t>енергі</w:t>
      </w:r>
      <w:r>
        <w:rPr>
          <w:sz w:val="28"/>
          <w:szCs w:val="28"/>
          <w:lang w:val="uk-UA"/>
        </w:rPr>
        <w:t>ї</w:t>
      </w:r>
      <w:r w:rsidRPr="00DE1C7D">
        <w:rPr>
          <w:sz w:val="28"/>
          <w:szCs w:val="28"/>
          <w:lang w:val="uk-UA"/>
        </w:rPr>
        <w:t xml:space="preserve"> в господарстві держави</w:t>
      </w:r>
      <w:r>
        <w:rPr>
          <w:sz w:val="28"/>
          <w:szCs w:val="28"/>
          <w:lang w:val="uk-UA"/>
        </w:rPr>
        <w:t>?</w:t>
      </w:r>
    </w:p>
    <w:p w:rsidR="005079E0" w:rsidRDefault="00800549" w:rsidP="005079E0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Поясніть, як о</w:t>
      </w:r>
      <w:r w:rsidRPr="00DE1C7D">
        <w:rPr>
          <w:sz w:val="28"/>
          <w:szCs w:val="28"/>
          <w:lang w:val="uk-UA"/>
        </w:rPr>
        <w:t>блік</w:t>
      </w:r>
      <w:r>
        <w:rPr>
          <w:sz w:val="28"/>
          <w:szCs w:val="28"/>
          <w:lang w:val="uk-UA"/>
        </w:rPr>
        <w:t>ують</w:t>
      </w:r>
      <w:r w:rsidRPr="00DE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електричну </w:t>
      </w:r>
      <w:r w:rsidRPr="00DE1C7D">
        <w:rPr>
          <w:sz w:val="28"/>
          <w:szCs w:val="28"/>
          <w:lang w:val="uk-UA"/>
        </w:rPr>
        <w:t>енергі</w:t>
      </w:r>
      <w:r>
        <w:rPr>
          <w:sz w:val="28"/>
          <w:szCs w:val="28"/>
          <w:lang w:val="uk-UA"/>
        </w:rPr>
        <w:t>ю?</w:t>
      </w:r>
    </w:p>
    <w:p w:rsidR="00800549" w:rsidRDefault="00800549" w:rsidP="005079E0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економити електроенергію вдома, в школі?</w:t>
      </w:r>
    </w:p>
    <w:p w:rsidR="00800549" w:rsidRDefault="00800549" w:rsidP="005079E0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джерело струму, споживач?</w:t>
      </w:r>
    </w:p>
    <w:p w:rsidR="00800549" w:rsidRDefault="00800549" w:rsidP="005079E0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приклади джерел та споживачів електричного струму?</w:t>
      </w:r>
    </w:p>
    <w:p w:rsidR="00800549" w:rsidRDefault="005079E0" w:rsidP="005079E0">
      <w:pPr>
        <w:rPr>
          <w:sz w:val="28"/>
          <w:szCs w:val="28"/>
          <w:lang w:val="uk-UA"/>
        </w:rPr>
      </w:pPr>
      <w:proofErr w:type="gramStart"/>
      <w:r w:rsidRPr="00DA207D">
        <w:rPr>
          <w:b/>
          <w:sz w:val="28"/>
          <w:szCs w:val="28"/>
          <w:lang w:val="en-US"/>
        </w:rPr>
        <w:t>I</w:t>
      </w:r>
      <w:r w:rsidR="00BD6258">
        <w:rPr>
          <w:b/>
          <w:sz w:val="28"/>
          <w:szCs w:val="28"/>
          <w:lang w:val="uk-UA"/>
        </w:rPr>
        <w:t>Х</w:t>
      </w:r>
      <w:r w:rsidRPr="00800549">
        <w:rPr>
          <w:b/>
          <w:sz w:val="28"/>
          <w:szCs w:val="28"/>
          <w:lang w:val="uk-UA"/>
        </w:rPr>
        <w:t>.</w:t>
      </w:r>
      <w:proofErr w:type="gramEnd"/>
      <w:r w:rsidRPr="00800549">
        <w:rPr>
          <w:b/>
          <w:sz w:val="28"/>
          <w:szCs w:val="28"/>
          <w:lang w:val="uk-UA"/>
        </w:rPr>
        <w:t xml:space="preserve"> </w:t>
      </w:r>
      <w:r w:rsidRPr="00DA207D">
        <w:rPr>
          <w:b/>
          <w:sz w:val="28"/>
          <w:szCs w:val="28"/>
          <w:lang w:val="uk-UA"/>
        </w:rPr>
        <w:t>Самостійна робота учнів і поточний інструктаж з виконання практичної роботи</w:t>
      </w:r>
      <w:r w:rsidR="00800549">
        <w:rPr>
          <w:b/>
          <w:sz w:val="28"/>
          <w:szCs w:val="28"/>
          <w:lang w:val="uk-UA"/>
        </w:rPr>
        <w:t xml:space="preserve"> № 1. </w:t>
      </w:r>
      <w:r w:rsidR="00800549" w:rsidRPr="00BD6258">
        <w:rPr>
          <w:sz w:val="28"/>
          <w:szCs w:val="28"/>
          <w:lang w:val="uk-UA"/>
        </w:rPr>
        <w:t>Розрахунок вартості спожитої електричної енергії. Планування заходів</w:t>
      </w:r>
      <w:r w:rsidR="00BD6258" w:rsidRPr="00BD6258">
        <w:rPr>
          <w:sz w:val="28"/>
          <w:szCs w:val="28"/>
          <w:lang w:val="uk-UA"/>
        </w:rPr>
        <w:t xml:space="preserve"> щодо економного використання електроенергії.</w:t>
      </w:r>
    </w:p>
    <w:p w:rsidR="005079E0" w:rsidRDefault="005079E0" w:rsidP="00507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 завдання;</w:t>
      </w:r>
    </w:p>
    <w:p w:rsidR="005079E0" w:rsidRDefault="00DA207D" w:rsidP="005079E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079E0">
        <w:rPr>
          <w:sz w:val="28"/>
          <w:szCs w:val="28"/>
          <w:lang w:val="uk-UA"/>
        </w:rPr>
        <w:t>нструктаж з виконання практичної роботи;</w:t>
      </w:r>
    </w:p>
    <w:p w:rsidR="005079E0" w:rsidRDefault="005079E0" w:rsidP="005079E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Інструктаж по правилах безпеки праці;</w:t>
      </w:r>
    </w:p>
    <w:p w:rsidR="005079E0" w:rsidRDefault="005079E0" w:rsidP="005079E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 учнів;</w:t>
      </w:r>
    </w:p>
    <w:p w:rsidR="00BD6258" w:rsidRDefault="00BD6258" w:rsidP="00BD6258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Обхід робочих місць з метою контролю та перевірки:</w:t>
      </w:r>
    </w:p>
    <w:p w:rsidR="00BD6258" w:rsidRDefault="00BD6258" w:rsidP="00BD6258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всі учні змогли самостійно приступити до роботи;</w:t>
      </w:r>
    </w:p>
    <w:p w:rsidR="00BD6258" w:rsidRDefault="00BD6258" w:rsidP="00BD6258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Додержання правил безпеки праці;</w:t>
      </w:r>
    </w:p>
    <w:p w:rsidR="00BD6258" w:rsidRPr="00BD6258" w:rsidRDefault="00BD6258" w:rsidP="00BD6258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учнями своїх робочих місць;</w:t>
      </w:r>
    </w:p>
    <w:p w:rsidR="00671C47" w:rsidRDefault="00671C47" w:rsidP="00671C47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індивідуальні та додаткові інструктажі на робочих місцях учнів.</w:t>
      </w:r>
    </w:p>
    <w:p w:rsidR="00BD6258" w:rsidRPr="00BD6258" w:rsidRDefault="00BD6258" w:rsidP="00BD6258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Організоване закінчення виконання практичної роботи.</w:t>
      </w:r>
    </w:p>
    <w:p w:rsidR="00671C47" w:rsidRPr="00BD6258" w:rsidRDefault="00671C47" w:rsidP="00671C47">
      <w:pPr>
        <w:rPr>
          <w:b/>
          <w:sz w:val="28"/>
          <w:szCs w:val="28"/>
          <w:lang w:val="uk-UA"/>
        </w:rPr>
      </w:pPr>
      <w:proofErr w:type="gramStart"/>
      <w:r w:rsidRPr="00BD6258">
        <w:rPr>
          <w:b/>
          <w:sz w:val="28"/>
          <w:szCs w:val="28"/>
          <w:lang w:val="en-US"/>
        </w:rPr>
        <w:t>X</w:t>
      </w:r>
      <w:r w:rsidRPr="00BD6258">
        <w:rPr>
          <w:b/>
          <w:sz w:val="28"/>
          <w:szCs w:val="28"/>
        </w:rPr>
        <w:t>.</w:t>
      </w:r>
      <w:r w:rsidRPr="00BD6258">
        <w:rPr>
          <w:b/>
          <w:sz w:val="28"/>
          <w:szCs w:val="28"/>
          <w:lang w:val="uk-UA"/>
        </w:rPr>
        <w:t>Заключний інструктаж.</w:t>
      </w:r>
      <w:proofErr w:type="gramEnd"/>
      <w:r w:rsidRPr="00BD6258">
        <w:rPr>
          <w:b/>
          <w:sz w:val="28"/>
          <w:szCs w:val="28"/>
          <w:lang w:val="uk-UA"/>
        </w:rPr>
        <w:t xml:space="preserve"> Підведення підсумків уроку.</w:t>
      </w:r>
    </w:p>
    <w:p w:rsidR="00671C47" w:rsidRDefault="00671C47" w:rsidP="00671C47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досягнення мети уроку;</w:t>
      </w:r>
    </w:p>
    <w:p w:rsidR="00671C47" w:rsidRDefault="00671C47" w:rsidP="00671C47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роботи учнів;</w:t>
      </w:r>
    </w:p>
    <w:p w:rsidR="00671C47" w:rsidRDefault="00671C47" w:rsidP="00671C47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характерних помилок;</w:t>
      </w:r>
    </w:p>
    <w:p w:rsidR="00671C47" w:rsidRDefault="00671C47" w:rsidP="00671C47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і мотивація оцінок</w:t>
      </w:r>
    </w:p>
    <w:p w:rsidR="00671C47" w:rsidRPr="00BD6258" w:rsidRDefault="00671C47" w:rsidP="00671C47">
      <w:pPr>
        <w:rPr>
          <w:b/>
          <w:sz w:val="28"/>
          <w:szCs w:val="28"/>
          <w:lang w:val="uk-UA"/>
        </w:rPr>
      </w:pPr>
      <w:proofErr w:type="gramStart"/>
      <w:r w:rsidRPr="00BD6258">
        <w:rPr>
          <w:b/>
          <w:sz w:val="28"/>
          <w:szCs w:val="28"/>
          <w:lang w:val="en-US"/>
        </w:rPr>
        <w:t>X</w:t>
      </w:r>
      <w:r w:rsidR="00BD6258" w:rsidRPr="00BD6258">
        <w:rPr>
          <w:b/>
          <w:sz w:val="28"/>
          <w:szCs w:val="28"/>
          <w:lang w:val="uk-UA"/>
        </w:rPr>
        <w:t>І</w:t>
      </w:r>
      <w:r w:rsidRPr="00BD6258">
        <w:rPr>
          <w:b/>
          <w:sz w:val="28"/>
          <w:szCs w:val="28"/>
        </w:rPr>
        <w:t>.</w:t>
      </w:r>
      <w:proofErr w:type="gramEnd"/>
      <w:r w:rsidRPr="00BD6258">
        <w:rPr>
          <w:b/>
          <w:sz w:val="28"/>
          <w:szCs w:val="28"/>
        </w:rPr>
        <w:t xml:space="preserve"> </w:t>
      </w:r>
      <w:r w:rsidRPr="00BD6258">
        <w:rPr>
          <w:b/>
          <w:sz w:val="28"/>
          <w:szCs w:val="28"/>
          <w:lang w:val="uk-UA"/>
        </w:rPr>
        <w:t>Інструктаж по виконанню домашнього завдання.</w:t>
      </w:r>
    </w:p>
    <w:p w:rsidR="00490D2E" w:rsidRDefault="00BD6258" w:rsidP="00671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 по темі «</w:t>
      </w:r>
      <w:r w:rsidRPr="00DE1C7D">
        <w:rPr>
          <w:sz w:val="28"/>
          <w:szCs w:val="28"/>
          <w:lang w:val="uk-UA"/>
        </w:rPr>
        <w:t>Електрична енергія в господарстві держави. Облік електричної енергії. Планування заходів щодо економного використання електроенергії. Джерела та споживачі електричної енергії.</w:t>
      </w:r>
      <w:r w:rsidR="00C814E4">
        <w:rPr>
          <w:sz w:val="28"/>
          <w:szCs w:val="28"/>
          <w:lang w:val="uk-UA"/>
        </w:rPr>
        <w:t>»</w:t>
      </w:r>
    </w:p>
    <w:p w:rsidR="00BD6258" w:rsidRDefault="00BD6258" w:rsidP="00671C47">
      <w:pPr>
        <w:rPr>
          <w:sz w:val="28"/>
          <w:szCs w:val="28"/>
          <w:lang w:val="uk-UA"/>
        </w:rPr>
      </w:pPr>
    </w:p>
    <w:p w:rsidR="00671C47" w:rsidRDefault="00671C47" w:rsidP="00671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Прибирання робочих місць і</w:t>
      </w:r>
      <w:r w:rsidR="00490D2E">
        <w:rPr>
          <w:sz w:val="28"/>
          <w:szCs w:val="28"/>
          <w:lang w:val="uk-UA"/>
        </w:rPr>
        <w:t xml:space="preserve"> приміщення майстерні.</w:t>
      </w:r>
    </w:p>
    <w:p w:rsidR="00BD6258" w:rsidRDefault="00BD6258" w:rsidP="00BD62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Організоване закінчення уроку.</w:t>
      </w:r>
    </w:p>
    <w:p w:rsidR="00BD6258" w:rsidRPr="005079E0" w:rsidRDefault="00BD6258" w:rsidP="00671C47">
      <w:pPr>
        <w:rPr>
          <w:sz w:val="28"/>
          <w:szCs w:val="28"/>
          <w:lang w:val="uk-UA"/>
        </w:rPr>
      </w:pPr>
    </w:p>
    <w:sectPr w:rsidR="00BD6258" w:rsidRPr="005079E0" w:rsidSect="00830C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DF6"/>
    <w:multiLevelType w:val="hybridMultilevel"/>
    <w:tmpl w:val="99C6C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85359"/>
    <w:multiLevelType w:val="multilevel"/>
    <w:tmpl w:val="1C0C5A68"/>
    <w:lvl w:ilvl="0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F4DFE"/>
    <w:multiLevelType w:val="multilevel"/>
    <w:tmpl w:val="DED2BD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3A2970"/>
    <w:multiLevelType w:val="hybridMultilevel"/>
    <w:tmpl w:val="B5F06CD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632F5"/>
    <w:multiLevelType w:val="hybridMultilevel"/>
    <w:tmpl w:val="1C0C5A68"/>
    <w:lvl w:ilvl="0" w:tplc="3DC03E90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E3ECD"/>
    <w:multiLevelType w:val="hybridMultilevel"/>
    <w:tmpl w:val="22F8D5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74774"/>
    <w:multiLevelType w:val="hybridMultilevel"/>
    <w:tmpl w:val="D72EBE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01345"/>
    <w:multiLevelType w:val="multilevel"/>
    <w:tmpl w:val="49222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622FA"/>
    <w:multiLevelType w:val="hybridMultilevel"/>
    <w:tmpl w:val="A798EB9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A7BE0"/>
    <w:multiLevelType w:val="hybridMultilevel"/>
    <w:tmpl w:val="49222D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8D204A"/>
    <w:multiLevelType w:val="hybridMultilevel"/>
    <w:tmpl w:val="BB205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27BCA"/>
    <w:multiLevelType w:val="multilevel"/>
    <w:tmpl w:val="B5F06CD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834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7D38AB"/>
    <w:multiLevelType w:val="multilevel"/>
    <w:tmpl w:val="22F8D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02206"/>
    <w:multiLevelType w:val="multilevel"/>
    <w:tmpl w:val="DED2BD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C3B5EF5"/>
    <w:multiLevelType w:val="hybridMultilevel"/>
    <w:tmpl w:val="668A3A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1C61584"/>
    <w:multiLevelType w:val="hybridMultilevel"/>
    <w:tmpl w:val="3ECA39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1C5E99"/>
    <w:multiLevelType w:val="hybridMultilevel"/>
    <w:tmpl w:val="C1A2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6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DE1C7D"/>
    <w:rsid w:val="000D1A04"/>
    <w:rsid w:val="001A0C97"/>
    <w:rsid w:val="001B7244"/>
    <w:rsid w:val="001D31B9"/>
    <w:rsid w:val="00247BCA"/>
    <w:rsid w:val="00490D2E"/>
    <w:rsid w:val="004E0701"/>
    <w:rsid w:val="005079E0"/>
    <w:rsid w:val="00571B2D"/>
    <w:rsid w:val="005B4666"/>
    <w:rsid w:val="005E35AF"/>
    <w:rsid w:val="00671C47"/>
    <w:rsid w:val="00701808"/>
    <w:rsid w:val="00800549"/>
    <w:rsid w:val="00830C1F"/>
    <w:rsid w:val="0084731F"/>
    <w:rsid w:val="009023D4"/>
    <w:rsid w:val="00A04D26"/>
    <w:rsid w:val="00B44F67"/>
    <w:rsid w:val="00BD6258"/>
    <w:rsid w:val="00C814E4"/>
    <w:rsid w:val="00DA207D"/>
    <w:rsid w:val="00DE1C7D"/>
    <w:rsid w:val="00DE5D65"/>
    <w:rsid w:val="00F0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50;&#1054;&#1051;&#1040;\&#1055;&#1110;&#1076;&#1075;&#1086;&#1090;&#1086;&#1074;&#1082;&#1072;%20&#1076;&#1086;%20&#1091;&#1088;&#1086;&#1082;&#1110;&#1074;\&#1058;&#1056;&#1059;&#1044;&#1054;&#1042;&#1045;%20&#1053;&#1040;&#1042;&#1063;&#1040;&#1053;&#1053;&#1071;\&#1050;&#1086;&#1085;&#1089;&#1087;&#1077;&#1082;&#1090;&#1080;%20&#1091;&#1088;&#1086;&#1082;&#1110;&#1074;\&#1055;&#1083;&#1072;&#1085;%20&#1091;&#1088;&#1086;&#1082;&#1091;%20&#1090;&#1088;&#1091;&#1076;-&#1082;&#1086;&#1084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уроку труд-комб.dotx</Template>
  <TotalTime>104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 уроку № _______</vt:lpstr>
      <vt:lpstr>План уроку № _______</vt:lpstr>
    </vt:vector>
  </TitlesOfParts>
  <Company>org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 № _______</dc:title>
  <dc:subject/>
  <dc:creator>XTreme</dc:creator>
  <cp:keywords/>
  <dc:description/>
  <cp:lastModifiedBy>XTreme</cp:lastModifiedBy>
  <cp:revision>2</cp:revision>
  <cp:lastPrinted>2016-02-02T10:59:00Z</cp:lastPrinted>
  <dcterms:created xsi:type="dcterms:W3CDTF">2016-02-02T09:24:00Z</dcterms:created>
  <dcterms:modified xsi:type="dcterms:W3CDTF">2016-02-02T11:10:00Z</dcterms:modified>
</cp:coreProperties>
</file>